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85D5" w14:textId="69000711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4C803B98" wp14:editId="687E322D">
                <wp:simplePos x="0" y="0"/>
                <wp:positionH relativeFrom="column">
                  <wp:posOffset>4464685</wp:posOffset>
                </wp:positionH>
                <wp:positionV relativeFrom="paragraph">
                  <wp:posOffset>287020</wp:posOffset>
                </wp:positionV>
                <wp:extent cx="1364615" cy="286385"/>
                <wp:effectExtent l="171450" t="114300" r="6985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286385"/>
                          <a:chOff x="0" y="0"/>
                          <a:chExt cx="1246505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" y="51955"/>
                            <a:ext cx="91503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89EC003" w14:textId="37DC0B12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836E53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75</w:t>
                              </w:r>
                              <w:r w:rsidR="00CB6520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min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803B98" id="Groep 215" o:spid="_x0000_s1026" style="position:absolute;margin-left:351.55pt;margin-top:22.6pt;width:107.45pt;height:22.55pt;z-index:251636224;mso-width-relative:margin" coordsize="12465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2" o:title="time"/>
                  <v:shadow on="t" color="#538135 [2409]" offset="0,4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314;top:519;width:915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89EC003" w14:textId="37DC0B12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836E53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75</w:t>
                        </w:r>
                        <w:r w:rsidR="00CB6520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min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B102E4" w14:textId="6B13E1D8" w:rsidR="00B321C1" w:rsidRDefault="004A257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04F560AA" wp14:editId="71A376BA">
                <wp:simplePos x="0" y="0"/>
                <wp:positionH relativeFrom="margin">
                  <wp:align>center</wp:align>
                </wp:positionH>
                <wp:positionV relativeFrom="paragraph">
                  <wp:posOffset>10276</wp:posOffset>
                </wp:positionV>
                <wp:extent cx="1879600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FCBE27A" w14:textId="184CDB0D" w:rsidR="003440EA" w:rsidRPr="00046B92" w:rsidRDefault="004A2571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</w:t>
                              </w:r>
                              <w:r w:rsidR="00836E53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ueel deel</w:t>
                              </w:r>
                              <w:r w:rsidR="003440EA"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F560AA" id="Groep 214" o:spid="_x0000_s1029" style="position:absolute;margin-left:0;margin-top:.8pt;width:148pt;height:22.8pt;z-index:251713024;mso-position-horizontal:center;mso-position-horizontal-relative:margin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">
                <v:shape id="Tekstvak 2" o:sp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4FCBE27A" w14:textId="184CDB0D" w:rsidR="003440EA" w:rsidRPr="00046B92" w:rsidRDefault="004A2571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</w:t>
                        </w:r>
                        <w:r w:rsidR="00836E53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ueel deel</w:t>
                        </w:r>
                        <w:r w:rsidR="003440EA"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" filled="t" fillcolor="#a8d08d [1945]">
                  <v:imagedata r:id="rId14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15F113E0" wp14:editId="226E93DF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1879600" cy="289560"/>
                <wp:effectExtent l="57150" t="0" r="0" b="110490"/>
                <wp:wrapSquare wrapText="bothSides"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89560"/>
                          <a:chOff x="0" y="0"/>
                          <a:chExt cx="1879715" cy="289560"/>
                        </a:xfrm>
                      </wpg:grpSpPr>
                      <wps:wsp>
                        <wps:cNvPr id="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CFA2AB6" w14:textId="38735812" w:rsidR="004A2571" w:rsidRPr="00046B92" w:rsidRDefault="004A2571" w:rsidP="004A257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</w:t>
                              </w:r>
                              <w:r w:rsidR="00836E53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deel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Afbeelding 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3" name="Afbeelding 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F113E0" id="Groep 10" o:spid="_x0000_s1032" style="position:absolute;margin-left:-.3pt;margin-top:1.15pt;width:148pt;height:22.8pt;z-index:251717120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">
                <v:shape id="Tekstvak 2" o:spid="_x0000_s1033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FA2AB6" w14:textId="38735812" w:rsidR="004A2571" w:rsidRPr="00046B92" w:rsidRDefault="004A2571" w:rsidP="004A257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</w:t>
                        </w:r>
                        <w:r w:rsidR="00836E53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deel</w:t>
                        </w:r>
                      </w:p>
                    </w:txbxContent>
                  </v:textbox>
                </v:shape>
                <v:shape id="Afbeelding 12" o:spid="_x0000_s1034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" filled="t" fillcolor="#a8d08d [1945]">
                  <v:imagedata r:id="rId14" o:title="B6A2D7EC"/>
                  <v:shadow on="t" color="#70ad47 [3209]" offset="0,4pt"/>
                </v:shape>
                <v:shape id="Afbeelding 13" o:spid="_x0000_s1035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" filled="t" fillcolor="#a8d08d [1945]">
                  <v:imagedata r:id="rId16" o:title="B6A2D7EC"/>
                  <v:shadow on="t" color="#70ad47 [3209]" offset="0,4pt"/>
                </v:shape>
                <w10:wrap type="square"/>
              </v:group>
            </w:pict>
          </mc:Fallback>
        </mc:AlternateContent>
      </w:r>
    </w:p>
    <w:p w14:paraId="66C89561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179F0D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84DB601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3D9660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6F3701B0" w14:textId="77777777" w:rsidR="00B57AA0" w:rsidRDefault="00B57A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81617D" w14:textId="06C3DF0F" w:rsidR="003440EA" w:rsidRPr="00B57AA0" w:rsidRDefault="0019170A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Object om te tekenen</w:t>
            </w:r>
          </w:p>
          <w:p w14:paraId="16E599C5" w14:textId="77777777" w:rsidR="00BA17AA" w:rsidRDefault="0019170A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Liniaal</w:t>
            </w:r>
          </w:p>
          <w:p w14:paraId="5CFA4A28" w14:textId="77777777" w:rsidR="0019170A" w:rsidRDefault="0019170A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Potlood</w:t>
            </w:r>
          </w:p>
          <w:p w14:paraId="01911A7C" w14:textId="77777777" w:rsidR="0019170A" w:rsidRDefault="0019170A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Rekenmachine</w:t>
            </w:r>
          </w:p>
          <w:p w14:paraId="4FC607BA" w14:textId="1BB057B7" w:rsidR="0019170A" w:rsidRDefault="0019170A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A3 papier</w:t>
            </w:r>
            <w:r w:rsidR="00B77D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voor tekening</w:t>
            </w:r>
          </w:p>
          <w:p w14:paraId="79CF18D6" w14:textId="77777777" w:rsidR="00E57D07" w:rsidRDefault="00887B00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Schrijfondergrond met clip</w:t>
            </w:r>
          </w:p>
          <w:p w14:paraId="3EBEED37" w14:textId="374525B4" w:rsidR="00B77D35" w:rsidRPr="00B57AA0" w:rsidRDefault="00B77D35" w:rsidP="00B57AA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A4 papier voor notities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3910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5CEBBD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96519E7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E86556" w14:textId="14AE0485" w:rsidR="00B77D35" w:rsidRDefault="00B77D35" w:rsidP="00B57AA0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Opmeten</w:t>
            </w:r>
          </w:p>
          <w:p w14:paraId="5BDE48E2" w14:textId="5721C751" w:rsidR="00A2238D" w:rsidRDefault="00A2238D" w:rsidP="00B57AA0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schaal bepalen</w:t>
            </w:r>
          </w:p>
          <w:p w14:paraId="55577913" w14:textId="4449FD86" w:rsidR="00BA17AA" w:rsidRDefault="00A2238D" w:rsidP="00B57AA0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Omrekenen op basis van de schaal</w:t>
            </w:r>
          </w:p>
          <w:p w14:paraId="1F277F41" w14:textId="77777777" w:rsidR="00CC03E5" w:rsidRPr="00B57AA0" w:rsidRDefault="00CC03E5" w:rsidP="00CC03E5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Tekenen op schaal</w:t>
            </w:r>
          </w:p>
          <w:p w14:paraId="39AC3985" w14:textId="77777777" w:rsidR="00CC03E5" w:rsidRDefault="00CC03E5" w:rsidP="00CC03E5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CC6BBB" w14:textId="14B899DC" w:rsidR="00B57AA0" w:rsidRPr="00B57AA0" w:rsidRDefault="00B57AA0" w:rsidP="00A2238D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6E431F20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C32BD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5F494620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DFDBF" w14:textId="37C82158" w:rsidR="003440EA" w:rsidRPr="00CC6DAA" w:rsidRDefault="00B57AA0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C4C57">
              <w:rPr>
                <w:rFonts w:ascii="Cambria" w:hAnsi="Cambria"/>
                <w:noProof/>
                <w:color w:val="0000FF"/>
                <w:lang w:eastAsia="nl-NL"/>
              </w:rPr>
              <w:drawing>
                <wp:anchor distT="0" distB="0" distL="114300" distR="114300" simplePos="0" relativeHeight="251715072" behindDoc="0" locked="0" layoutInCell="1" allowOverlap="1" wp14:anchorId="3D28D889" wp14:editId="3E8F7AEF">
                  <wp:simplePos x="0" y="0"/>
                  <wp:positionH relativeFrom="margin">
                    <wp:posOffset>3834130</wp:posOffset>
                  </wp:positionH>
                  <wp:positionV relativeFrom="page">
                    <wp:posOffset>64770</wp:posOffset>
                  </wp:positionV>
                  <wp:extent cx="1841500" cy="1062990"/>
                  <wp:effectExtent l="0" t="0" r="6350" b="3810"/>
                  <wp:wrapSquare wrapText="bothSides"/>
                  <wp:docPr id="6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0EA"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 w:rsidR="003440E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0A7CCB56" w14:textId="0C94B604" w:rsidR="00BA17AA" w:rsidRDefault="00BA17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C3E50F" w14:textId="25DA428B" w:rsidR="003440EA" w:rsidRDefault="006E0B5A" w:rsidP="00BA17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krijgt een object van de docent</w:t>
            </w:r>
          </w:p>
          <w:p w14:paraId="03BF747A" w14:textId="4C1F4946" w:rsidR="00487475" w:rsidRPr="00BA17AA" w:rsidRDefault="00487475" w:rsidP="00BA17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 meet het object op</w:t>
            </w:r>
          </w:p>
          <w:p w14:paraId="53CC4A3F" w14:textId="4C979C94" w:rsidR="00BA17AA" w:rsidRPr="00BA17AA" w:rsidRDefault="00BA17AA" w:rsidP="00BA17A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17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</w:t>
            </w:r>
            <w:r w:rsidR="006E0B5A">
              <w:rPr>
                <w:rFonts w:ascii="Arial" w:hAnsi="Arial" w:cs="Arial"/>
                <w:color w:val="000000" w:themeColor="text1"/>
                <w:sz w:val="24"/>
                <w:szCs w:val="24"/>
              </w:rPr>
              <w:t>tekent het object op papier in een door jou zelf uitgekozen schaal</w:t>
            </w:r>
            <w:r w:rsidRPr="00BA17A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40EA" w14:paraId="345235D9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4216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50C98E7C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0E89FF8" w14:textId="77777777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1A0CC491" w14:textId="77777777" w:rsidR="00D4491C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4DDAA5" w14:textId="52CC950F" w:rsidR="00B57AA0" w:rsidRPr="00B57AA0" w:rsidRDefault="006E0B5A" w:rsidP="00B57AA0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Een foto van de tekening</w:t>
            </w:r>
            <w:r w:rsidR="006E09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via Elo opdrachten </w:t>
            </w:r>
            <w:r w:rsidR="006E09FE" w:rsidRPr="006E09FE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 w:rsidR="006E09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Inleverpunt </w:t>
            </w:r>
            <w:r w:rsidR="00016826">
              <w:rPr>
                <w:rFonts w:ascii="Arial" w:hAnsi="Arial" w:cs="Arial"/>
                <w:color w:val="000000" w:themeColor="text1"/>
                <w:sz w:val="24"/>
                <w:szCs w:val="24"/>
              </w:rPr>
              <w:t>VGSO</w:t>
            </w:r>
          </w:p>
        </w:tc>
      </w:tr>
    </w:tbl>
    <w:p w14:paraId="5F6BFAC5" w14:textId="6EED4883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7B51A4" w14:textId="77777777" w:rsidR="00C86951" w:rsidRDefault="00C86951" w:rsidP="00FE38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4B74FB" w14:textId="1E501D28" w:rsidR="00FE38C1" w:rsidRDefault="00BB7E58" w:rsidP="00FE38C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Teken</w:t>
      </w:r>
      <w:r w:rsidR="00FE38C1">
        <w:rPr>
          <w:rFonts w:ascii="Arial" w:hAnsi="Arial" w:cs="Arial"/>
          <w:b/>
          <w:color w:val="000000" w:themeColor="text1"/>
          <w:sz w:val="24"/>
          <w:szCs w:val="24"/>
        </w:rPr>
        <w:t>ing op schaal</w:t>
      </w:r>
    </w:p>
    <w:p w14:paraId="34DE3A17" w14:textId="77777777" w:rsidR="007E61B9" w:rsidRDefault="00FE38C1" w:rsidP="00FE38C1">
      <w:pPr>
        <w:rPr>
          <w:rFonts w:ascii="Arial" w:hAnsi="Arial" w:cs="Arial"/>
          <w:color w:val="595656"/>
        </w:rPr>
      </w:pPr>
      <w:r>
        <w:rPr>
          <w:rFonts w:ascii="Arial" w:hAnsi="Arial" w:cs="Arial"/>
          <w:color w:val="595656"/>
        </w:rPr>
        <w:t xml:space="preserve">Een tekening op schaal </w:t>
      </w:r>
      <w:r w:rsidR="00981564">
        <w:rPr>
          <w:rFonts w:ascii="Arial" w:hAnsi="Arial" w:cs="Arial"/>
          <w:color w:val="595656"/>
        </w:rPr>
        <w:t xml:space="preserve">is een </w:t>
      </w:r>
      <w:r w:rsidR="00BB7E58">
        <w:rPr>
          <w:rFonts w:ascii="Arial" w:hAnsi="Arial" w:cs="Arial"/>
          <w:color w:val="595656"/>
        </w:rPr>
        <w:t xml:space="preserve">verkleining van de werkelijkheid. </w:t>
      </w:r>
      <w:r w:rsidR="00981564">
        <w:rPr>
          <w:rFonts w:ascii="Arial" w:hAnsi="Arial" w:cs="Arial"/>
          <w:color w:val="595656"/>
        </w:rPr>
        <w:t xml:space="preserve">Het </w:t>
      </w:r>
      <w:r w:rsidR="007E61B9">
        <w:rPr>
          <w:rFonts w:ascii="Arial" w:hAnsi="Arial" w:cs="Arial"/>
          <w:color w:val="595656"/>
        </w:rPr>
        <w:t xml:space="preserve">onderwerp dat je tekent </w:t>
      </w:r>
      <w:r w:rsidR="00BB7E58">
        <w:rPr>
          <w:rFonts w:ascii="Arial" w:hAnsi="Arial" w:cs="Arial"/>
          <w:color w:val="595656"/>
        </w:rPr>
        <w:t xml:space="preserve"> past natuurlijk niet in zijn geheel op papier, dus moet je de maten met een factor verkleinen. </w:t>
      </w:r>
    </w:p>
    <w:p w14:paraId="11C00CE6" w14:textId="1CBA5F14" w:rsidR="00BB7E58" w:rsidRDefault="00BB7E58" w:rsidP="00FE38C1">
      <w:pPr>
        <w:rPr>
          <w:rFonts w:ascii="Arial" w:hAnsi="Arial" w:cs="Arial"/>
          <w:color w:val="595656"/>
        </w:rPr>
      </w:pPr>
      <w:r>
        <w:rPr>
          <w:rFonts w:ascii="Arial" w:hAnsi="Arial" w:cs="Arial"/>
          <w:color w:val="595656"/>
          <w:u w:val="single"/>
        </w:rPr>
        <w:t>Je kan bijvoorbeeld een schaal 1:50 gebruiken voor een ontwerp.  Dat beteken</w:t>
      </w:r>
      <w:r w:rsidR="007E61B9">
        <w:rPr>
          <w:rFonts w:ascii="Arial" w:hAnsi="Arial" w:cs="Arial"/>
          <w:color w:val="595656"/>
          <w:u w:val="single"/>
        </w:rPr>
        <w:t>t</w:t>
      </w:r>
      <w:r>
        <w:rPr>
          <w:rFonts w:ascii="Arial" w:hAnsi="Arial" w:cs="Arial"/>
          <w:color w:val="595656"/>
          <w:u w:val="single"/>
        </w:rPr>
        <w:t xml:space="preserve"> dat elke Centimeter op papier in werkelijkheid 50 Centimeter is.</w:t>
      </w:r>
    </w:p>
    <w:p w14:paraId="0FBB866F" w14:textId="77777777" w:rsidR="00BB7E58" w:rsidRDefault="00BB7E58" w:rsidP="00BB7E58">
      <w:pPr>
        <w:pStyle w:val="Normaalweb"/>
        <w:shd w:val="clear" w:color="auto" w:fill="FFFFFF"/>
        <w:spacing w:before="0" w:beforeAutospacing="0" w:after="199" w:afterAutospacing="0" w:line="360" w:lineRule="atLeast"/>
        <w:rPr>
          <w:rFonts w:ascii="Arial" w:hAnsi="Arial" w:cs="Arial"/>
          <w:color w:val="595656"/>
        </w:rPr>
      </w:pPr>
      <w:r>
        <w:rPr>
          <w:rFonts w:ascii="Arial" w:hAnsi="Arial" w:cs="Arial"/>
          <w:color w:val="595656"/>
        </w:rPr>
        <w:t>Omrekenen vinden sommigen wel eens lastig. Vandaar deze omreken-truc.</w:t>
      </w:r>
    </w:p>
    <w:p w14:paraId="30B002B7" w14:textId="4AFCD7B2" w:rsidR="007E61B9" w:rsidRDefault="00504739" w:rsidP="002659D2">
      <w:pPr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F1CCD68" wp14:editId="79E4F1B2">
            <wp:extent cx="2682240" cy="1627796"/>
            <wp:effectExtent l="0" t="0" r="3810" b="0"/>
            <wp:docPr id="7" name="Afbeelding 7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afel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6310" cy="16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4"/>
          <w:szCs w:val="24"/>
        </w:rPr>
        <w:t xml:space="preserve">      </w:t>
      </w:r>
      <w:r w:rsidR="00BB152B">
        <w:rPr>
          <w:noProof/>
        </w:rPr>
        <w:drawing>
          <wp:inline distT="0" distB="0" distL="0" distR="0" wp14:anchorId="60EBAA31" wp14:editId="600FBB40">
            <wp:extent cx="2636016" cy="1600200"/>
            <wp:effectExtent l="0" t="0" r="0" b="0"/>
            <wp:docPr id="8" name="Afbeelding 8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afel&#10;&#10;Automatisch gegenereerde beschrijv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3357" cy="164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6C38" w14:textId="77777777" w:rsidR="007E61B9" w:rsidRDefault="007E61B9" w:rsidP="002659D2">
      <w:pPr>
        <w:rPr>
          <w:rFonts w:ascii="Cambria" w:hAnsi="Cambria"/>
          <w:b/>
          <w:bCs/>
          <w:sz w:val="24"/>
          <w:szCs w:val="24"/>
        </w:rPr>
      </w:pPr>
    </w:p>
    <w:p w14:paraId="34317432" w14:textId="77777777" w:rsidR="00C86951" w:rsidRDefault="00C8695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7E669623" w14:textId="77777777" w:rsidR="00C86951" w:rsidRDefault="00C86951" w:rsidP="002659D2">
      <w:pPr>
        <w:rPr>
          <w:rFonts w:ascii="Cambria" w:hAnsi="Cambria"/>
          <w:b/>
          <w:bCs/>
          <w:sz w:val="24"/>
          <w:szCs w:val="24"/>
        </w:rPr>
      </w:pPr>
    </w:p>
    <w:p w14:paraId="585D4EC7" w14:textId="68437183" w:rsidR="002659D2" w:rsidRPr="00595D49" w:rsidRDefault="00BB152B" w:rsidP="002659D2">
      <w:pPr>
        <w:rPr>
          <w:rFonts w:ascii="Arial" w:hAnsi="Arial" w:cs="Arial"/>
          <w:b/>
          <w:bCs/>
          <w:sz w:val="24"/>
          <w:szCs w:val="24"/>
        </w:rPr>
      </w:pPr>
      <w:r w:rsidRPr="00595D49">
        <w:rPr>
          <w:rFonts w:ascii="Arial" w:hAnsi="Arial" w:cs="Arial"/>
          <w:b/>
          <w:bCs/>
          <w:sz w:val="24"/>
          <w:szCs w:val="24"/>
        </w:rPr>
        <w:t>De</w:t>
      </w:r>
      <w:r w:rsidR="002659D2" w:rsidRPr="00595D49">
        <w:rPr>
          <w:rFonts w:ascii="Arial" w:hAnsi="Arial" w:cs="Arial"/>
          <w:b/>
          <w:bCs/>
          <w:sz w:val="24"/>
          <w:szCs w:val="24"/>
        </w:rPr>
        <w:t xml:space="preserve"> opdracht:</w:t>
      </w:r>
    </w:p>
    <w:p w14:paraId="0EA41877" w14:textId="683742A5" w:rsidR="002659D2" w:rsidRPr="00595D49" w:rsidRDefault="002659D2" w:rsidP="002659D2">
      <w:pPr>
        <w:rPr>
          <w:rFonts w:ascii="Arial" w:hAnsi="Arial" w:cs="Arial"/>
          <w:sz w:val="24"/>
          <w:szCs w:val="24"/>
        </w:rPr>
      </w:pPr>
      <w:r w:rsidRPr="00595D49">
        <w:rPr>
          <w:rFonts w:ascii="Arial" w:hAnsi="Arial" w:cs="Arial"/>
          <w:sz w:val="24"/>
          <w:szCs w:val="24"/>
        </w:rPr>
        <w:t>Maak een 2-tal. Samen ga je de opdracht uitvoeren.</w:t>
      </w:r>
      <w:r w:rsidR="00BB152B" w:rsidRPr="00595D49">
        <w:rPr>
          <w:rFonts w:ascii="Arial" w:hAnsi="Arial" w:cs="Arial"/>
          <w:sz w:val="24"/>
          <w:szCs w:val="24"/>
        </w:rPr>
        <w:t xml:space="preserve"> Let op dit geldt voor het meten. De tekening maak je zelf</w:t>
      </w:r>
      <w:r w:rsidR="00A250D6">
        <w:rPr>
          <w:rFonts w:ascii="Arial" w:hAnsi="Arial" w:cs="Arial"/>
          <w:sz w:val="24"/>
          <w:szCs w:val="24"/>
        </w:rPr>
        <w:t>. (individueel)</w:t>
      </w:r>
    </w:p>
    <w:p w14:paraId="14E954B4" w14:textId="77777777" w:rsidR="00595D49" w:rsidRDefault="00595D49" w:rsidP="002659D2">
      <w:pPr>
        <w:rPr>
          <w:rFonts w:ascii="Cambria" w:hAnsi="Cambria"/>
          <w:sz w:val="24"/>
          <w:szCs w:val="24"/>
        </w:rPr>
      </w:pPr>
    </w:p>
    <w:p w14:paraId="04CD581A" w14:textId="7973124B" w:rsidR="00B57AA0" w:rsidRDefault="00875A35" w:rsidP="00875A35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Je krijgt een object</w:t>
      </w:r>
      <w:r w:rsidR="000E7D50">
        <w:rPr>
          <w:rFonts w:ascii="Arial" w:hAnsi="Arial" w:cs="Arial"/>
          <w:bCs/>
          <w:color w:val="000000" w:themeColor="text1"/>
          <w:sz w:val="24"/>
          <w:szCs w:val="24"/>
        </w:rPr>
        <w:t xml:space="preserve"> of </w:t>
      </w:r>
      <w:r w:rsidR="00E82426">
        <w:rPr>
          <w:rFonts w:ascii="Arial" w:hAnsi="Arial" w:cs="Arial"/>
          <w:bCs/>
          <w:color w:val="000000" w:themeColor="text1"/>
          <w:sz w:val="24"/>
          <w:szCs w:val="24"/>
        </w:rPr>
        <w:t>ruimte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toegewezen van de docent.</w:t>
      </w:r>
    </w:p>
    <w:p w14:paraId="0621C3A5" w14:textId="3B53E6F5" w:rsidR="00875A35" w:rsidRDefault="00875A35" w:rsidP="00875A35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Neem een rolmaat/meetband</w:t>
      </w:r>
      <w:r w:rsidR="00290455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een blanco </w:t>
      </w:r>
      <w:r w:rsidR="005A0A50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290455">
        <w:rPr>
          <w:rFonts w:ascii="Arial" w:hAnsi="Arial" w:cs="Arial"/>
          <w:bCs/>
          <w:color w:val="000000" w:themeColor="text1"/>
          <w:sz w:val="24"/>
          <w:szCs w:val="24"/>
        </w:rPr>
        <w:t>-4 papiertje en een pen. Je kunt dan tijdens het meten een notitie maken.</w:t>
      </w:r>
    </w:p>
    <w:p w14:paraId="374D6B05" w14:textId="3A1A6BDE" w:rsidR="00711EB8" w:rsidRDefault="00711EB8" w:rsidP="00875A35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Maak een schets van het object</w:t>
      </w:r>
      <w:r w:rsidR="00AA62C5">
        <w:rPr>
          <w:rFonts w:ascii="Arial" w:hAnsi="Arial" w:cs="Arial"/>
          <w:bCs/>
          <w:color w:val="000000" w:themeColor="text1"/>
          <w:sz w:val="24"/>
          <w:szCs w:val="24"/>
        </w:rPr>
        <w:t>/ruimte inclusief alle details.</w:t>
      </w:r>
    </w:p>
    <w:p w14:paraId="4EBCCE17" w14:textId="15E618AD" w:rsidR="00E1023F" w:rsidRDefault="00DD5EE0" w:rsidP="00875A35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Meet samen het toegewezen object op </w:t>
      </w:r>
      <w:r w:rsidR="00352681">
        <w:rPr>
          <w:rFonts w:ascii="Arial" w:hAnsi="Arial" w:cs="Arial"/>
          <w:bCs/>
          <w:color w:val="000000" w:themeColor="text1"/>
          <w:sz w:val="24"/>
          <w:szCs w:val="24"/>
        </w:rPr>
        <w:t>en schrijf de echte maten op</w:t>
      </w:r>
      <w:r w:rsidR="00E1023F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C7D18BE" w14:textId="328AEBBE" w:rsidR="00290455" w:rsidRDefault="00E1023F" w:rsidP="00E1023F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LET OP! Meet ieder detail op.</w:t>
      </w:r>
    </w:p>
    <w:p w14:paraId="464B4A84" w14:textId="364D310C" w:rsidR="00AA62C5" w:rsidRDefault="00AA62C5" w:rsidP="00AA62C5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Schrijf de echte maten overzichtelijk in de </w:t>
      </w:r>
      <w:r w:rsidR="005A0A50">
        <w:rPr>
          <w:rFonts w:ascii="Arial" w:hAnsi="Arial" w:cs="Arial"/>
          <w:bCs/>
          <w:color w:val="000000" w:themeColor="text1"/>
          <w:sz w:val="24"/>
          <w:szCs w:val="24"/>
        </w:rPr>
        <w:t>schets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E09B887" w14:textId="0DDA67F1" w:rsidR="00B4310D" w:rsidRDefault="00471CE6" w:rsidP="00693FC4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Bepaal met behulp van een deling hoeveel keer het object/ruimte verkleind moet worden zodat het op een </w:t>
      </w:r>
      <w:r w:rsidR="005C0A3E">
        <w:rPr>
          <w:rFonts w:ascii="Arial" w:hAnsi="Arial" w:cs="Arial"/>
          <w:bCs/>
          <w:color w:val="000000" w:themeColor="text1"/>
          <w:sz w:val="24"/>
          <w:szCs w:val="24"/>
        </w:rPr>
        <w:t>A-3 past. Dit getal is de schaal.</w:t>
      </w:r>
    </w:p>
    <w:p w14:paraId="4A3B5788" w14:textId="193D5BFD" w:rsidR="005C0A3E" w:rsidRDefault="00D50F7E" w:rsidP="00693FC4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Rond de schaal naar boven </w:t>
      </w:r>
      <w:r w:rsidR="00567235">
        <w:rPr>
          <w:rFonts w:ascii="Arial" w:hAnsi="Arial" w:cs="Arial"/>
          <w:bCs/>
          <w:color w:val="000000" w:themeColor="text1"/>
          <w:sz w:val="24"/>
          <w:szCs w:val="24"/>
        </w:rPr>
        <w:t>af</w:t>
      </w:r>
      <w:r w:rsidR="00C81220">
        <w:rPr>
          <w:rFonts w:ascii="Arial" w:hAnsi="Arial" w:cs="Arial"/>
          <w:bCs/>
          <w:color w:val="000000" w:themeColor="text1"/>
          <w:sz w:val="24"/>
          <w:szCs w:val="24"/>
        </w:rPr>
        <w:t xml:space="preserve">. Kies daarvoor </w:t>
      </w:r>
      <w:r w:rsidR="00B83625">
        <w:rPr>
          <w:rFonts w:ascii="Arial" w:hAnsi="Arial" w:cs="Arial"/>
          <w:bCs/>
          <w:color w:val="000000" w:themeColor="text1"/>
          <w:sz w:val="24"/>
          <w:szCs w:val="24"/>
        </w:rPr>
        <w:t xml:space="preserve">uit </w:t>
      </w:r>
      <w:r w:rsidR="00C81220">
        <w:rPr>
          <w:rFonts w:ascii="Arial" w:hAnsi="Arial" w:cs="Arial"/>
          <w:bCs/>
          <w:color w:val="000000" w:themeColor="text1"/>
          <w:sz w:val="24"/>
          <w:szCs w:val="24"/>
        </w:rPr>
        <w:t>1:</w:t>
      </w:r>
      <w:r w:rsidR="00B83625">
        <w:rPr>
          <w:rFonts w:ascii="Arial" w:hAnsi="Arial" w:cs="Arial"/>
          <w:bCs/>
          <w:color w:val="000000" w:themeColor="text1"/>
          <w:sz w:val="24"/>
          <w:szCs w:val="24"/>
        </w:rPr>
        <w:t>10, 1:25, 1:50, 1:100</w:t>
      </w:r>
      <w:r w:rsidR="001E23CD">
        <w:rPr>
          <w:rFonts w:ascii="Arial" w:hAnsi="Arial" w:cs="Arial"/>
          <w:bCs/>
          <w:color w:val="000000" w:themeColor="text1"/>
          <w:sz w:val="24"/>
          <w:szCs w:val="24"/>
        </w:rPr>
        <w:t>, 1:200 of 1:500.</w:t>
      </w:r>
    </w:p>
    <w:p w14:paraId="7DC56C0F" w14:textId="77777777" w:rsidR="000926E9" w:rsidRDefault="000926E9" w:rsidP="00693FC4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Reken alle maten om</w:t>
      </w:r>
    </w:p>
    <w:p w14:paraId="5E08B555" w14:textId="77777777" w:rsidR="00C00C8D" w:rsidRDefault="007277B4" w:rsidP="00693FC4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Werk de tekening netjes uit.</w:t>
      </w:r>
      <w:r w:rsidR="0048747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A908FEB" w14:textId="11A9EBEB" w:rsidR="007277B4" w:rsidRDefault="00487475" w:rsidP="00C00C8D">
      <w:pPr>
        <w:pStyle w:val="Lijstalinea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LET OP! </w:t>
      </w:r>
      <w:r w:rsidR="00C00C8D">
        <w:rPr>
          <w:rFonts w:ascii="Arial" w:hAnsi="Arial" w:cs="Arial"/>
          <w:bCs/>
          <w:color w:val="000000" w:themeColor="text1"/>
          <w:sz w:val="24"/>
          <w:szCs w:val="24"/>
        </w:rPr>
        <w:t xml:space="preserve">Het maken van de tekening is individueel. </w:t>
      </w:r>
    </w:p>
    <w:p w14:paraId="4F9766A3" w14:textId="77777777" w:rsidR="007277B4" w:rsidRDefault="007277B4" w:rsidP="00693FC4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Vermeld duidelijk jou naam en de schaal.</w:t>
      </w:r>
    </w:p>
    <w:p w14:paraId="7FC0F977" w14:textId="1B178436" w:rsidR="002B7E3A" w:rsidRDefault="007277B4" w:rsidP="00693FC4">
      <w:pPr>
        <w:pStyle w:val="Lijstalinea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Maak een foto van de tekening en lever deze in via</w:t>
      </w:r>
      <w:r w:rsidR="004A257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0AAA435" w14:textId="3C1EAC33" w:rsidR="00711EB8" w:rsidRDefault="007277B4" w:rsidP="002B7E3A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  <w:r w:rsidRPr="002B7E3A">
        <w:rPr>
          <w:rFonts w:ascii="Arial" w:hAnsi="Arial" w:cs="Arial"/>
          <w:b/>
          <w:color w:val="000000" w:themeColor="text1"/>
          <w:sz w:val="24"/>
          <w:szCs w:val="24"/>
        </w:rPr>
        <w:t xml:space="preserve">Elo </w:t>
      </w:r>
      <w:r w:rsidR="00FC31D7" w:rsidRPr="002B7E3A">
        <w:rPr>
          <w:rFonts w:ascii="Arial" w:hAnsi="Arial" w:cs="Arial"/>
          <w:b/>
          <w:color w:val="000000" w:themeColor="text1"/>
          <w:sz w:val="24"/>
          <w:szCs w:val="24"/>
        </w:rPr>
        <w:t xml:space="preserve">opdrachten </w:t>
      </w:r>
      <w:r w:rsidR="00FC31D7" w:rsidRPr="002B7E3A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FC31D7" w:rsidRPr="002B7E3A">
        <w:rPr>
          <w:rFonts w:ascii="Arial" w:hAnsi="Arial" w:cs="Arial"/>
          <w:b/>
          <w:color w:val="000000" w:themeColor="text1"/>
          <w:sz w:val="24"/>
          <w:szCs w:val="24"/>
        </w:rPr>
        <w:t xml:space="preserve"> Inleverpunt </w:t>
      </w:r>
      <w:r w:rsidR="002B7E3A" w:rsidRPr="002B7E3A">
        <w:rPr>
          <w:rFonts w:ascii="Arial" w:hAnsi="Arial" w:cs="Arial"/>
          <w:b/>
          <w:color w:val="000000" w:themeColor="text1"/>
          <w:sz w:val="24"/>
          <w:szCs w:val="24"/>
        </w:rPr>
        <w:t>VGSO.</w:t>
      </w:r>
      <w:r w:rsidR="00711EB8" w:rsidRPr="002B7E3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B62C07E" w14:textId="77777777" w:rsidR="007513CA" w:rsidRDefault="007513CA" w:rsidP="002B7E3A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494EFF" w14:textId="77777777" w:rsidR="007513CA" w:rsidRDefault="007513CA" w:rsidP="002B7E3A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4577A8" w14:textId="77777777" w:rsidR="007513CA" w:rsidRDefault="007513CA" w:rsidP="002B7E3A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EE3B29" w14:textId="77777777" w:rsidR="007513CA" w:rsidRDefault="007513CA" w:rsidP="002B7E3A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07ACE2" w14:textId="13AA0E28" w:rsidR="007513CA" w:rsidRPr="002B7E3A" w:rsidRDefault="00595D49" w:rsidP="002B7E3A">
      <w:pPr>
        <w:pStyle w:val="Lijstaline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DEDDDBC" wp14:editId="296060E5">
            <wp:extent cx="4667250" cy="32766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3CA" w:rsidRPr="002B7E3A" w:rsidSect="00513B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F54A" w14:textId="77777777" w:rsidR="001D1E68" w:rsidRDefault="001D1E68" w:rsidP="0036770B">
      <w:pPr>
        <w:spacing w:after="0" w:line="240" w:lineRule="auto"/>
      </w:pPr>
      <w:r>
        <w:separator/>
      </w:r>
    </w:p>
  </w:endnote>
  <w:endnote w:type="continuationSeparator" w:id="0">
    <w:p w14:paraId="61C84787" w14:textId="77777777" w:rsidR="001D1E68" w:rsidRDefault="001D1E68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B6DB" w14:textId="77777777" w:rsidR="003E4FCA" w:rsidRDefault="003E4F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607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58BF2E76" wp14:editId="39664B98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246EE12F" wp14:editId="4CC18F2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E915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54BC" w:rsidRPr="000654BC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46EE12F" id="Rechthoek 218" o:spid="_x0000_s1041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08D7E915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654BC" w:rsidRPr="000654BC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0CC5" w14:textId="77777777" w:rsidR="003E4FCA" w:rsidRDefault="003E4F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140D" w14:textId="77777777" w:rsidR="001D1E68" w:rsidRDefault="001D1E68" w:rsidP="0036770B">
      <w:pPr>
        <w:spacing w:after="0" w:line="240" w:lineRule="auto"/>
      </w:pPr>
      <w:r>
        <w:separator/>
      </w:r>
    </w:p>
  </w:footnote>
  <w:footnote w:type="continuationSeparator" w:id="0">
    <w:p w14:paraId="68C3DBCD" w14:textId="77777777" w:rsidR="001D1E68" w:rsidRDefault="001D1E68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FD9" w14:textId="77777777" w:rsidR="003E4FCA" w:rsidRDefault="003E4F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5B02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6DDDF" wp14:editId="6E8A67D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109F21" w14:textId="77777777" w:rsidR="001C46D2" w:rsidRPr="00CA4557" w:rsidRDefault="000654BC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6DDDF" id="Rechthoek 3" o:spid="_x0000_s1036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6A109F21" w14:textId="77777777" w:rsidR="001C46D2" w:rsidRPr="00CA4557" w:rsidRDefault="000654BC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F576F" wp14:editId="1D8A288D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AE647" w14:textId="669B3EAC" w:rsidR="001C46D2" w:rsidRPr="0036770B" w:rsidRDefault="00016826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Introductie tekenen op schaal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F576F" id="Rechthoek 1" o:spid="_x0000_s1037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458AE647" w14:textId="669B3EAC" w:rsidR="001C46D2" w:rsidRPr="0036770B" w:rsidRDefault="00016826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Introductie tekenen op schaal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84259ED" wp14:editId="0480B57D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3B1F7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01F1271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792B7" w14:textId="442F8427" w:rsidR="001C46D2" w:rsidRPr="0036770B" w:rsidRDefault="003E4FCA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4259ED" id="Groep 5" o:spid="_x0000_s1038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9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2F93B1F7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01F1271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40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291792B7" w14:textId="442F8427" w:rsidR="001C46D2" w:rsidRPr="0036770B" w:rsidRDefault="003E4FCA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7CF5" w14:textId="77777777" w:rsidR="003E4FCA" w:rsidRDefault="003E4F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98F"/>
    <w:multiLevelType w:val="hybridMultilevel"/>
    <w:tmpl w:val="5B1E0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6FF9"/>
    <w:multiLevelType w:val="hybridMultilevel"/>
    <w:tmpl w:val="A0B86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5EF9"/>
    <w:multiLevelType w:val="hybridMultilevel"/>
    <w:tmpl w:val="63925E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47AE"/>
    <w:multiLevelType w:val="hybridMultilevel"/>
    <w:tmpl w:val="2E2CA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C677B"/>
    <w:multiLevelType w:val="hybridMultilevel"/>
    <w:tmpl w:val="8B629D76"/>
    <w:lvl w:ilvl="0" w:tplc="50C64AF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44BC0"/>
    <w:multiLevelType w:val="hybridMultilevel"/>
    <w:tmpl w:val="874CE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E04F6"/>
    <w:multiLevelType w:val="hybridMultilevel"/>
    <w:tmpl w:val="1D12B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588E"/>
    <w:multiLevelType w:val="hybridMultilevel"/>
    <w:tmpl w:val="F8BA90AA"/>
    <w:lvl w:ilvl="0" w:tplc="0413000F">
      <w:start w:val="1"/>
      <w:numFmt w:val="decimal"/>
      <w:lvlText w:val="%1."/>
      <w:lvlJc w:val="left"/>
      <w:pPr>
        <w:ind w:left="2345" w:hanging="360"/>
      </w:p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67434">
    <w:abstractNumId w:val="0"/>
  </w:num>
  <w:num w:numId="2" w16cid:durableId="741022380">
    <w:abstractNumId w:val="2"/>
  </w:num>
  <w:num w:numId="3" w16cid:durableId="1059011127">
    <w:abstractNumId w:val="16"/>
  </w:num>
  <w:num w:numId="4" w16cid:durableId="531891061">
    <w:abstractNumId w:val="13"/>
  </w:num>
  <w:num w:numId="5" w16cid:durableId="1164903295">
    <w:abstractNumId w:val="6"/>
  </w:num>
  <w:num w:numId="6" w16cid:durableId="750201233">
    <w:abstractNumId w:val="8"/>
  </w:num>
  <w:num w:numId="7" w16cid:durableId="350910465">
    <w:abstractNumId w:val="7"/>
  </w:num>
  <w:num w:numId="8" w16cid:durableId="669526625">
    <w:abstractNumId w:val="10"/>
  </w:num>
  <w:num w:numId="9" w16cid:durableId="142039948">
    <w:abstractNumId w:val="3"/>
  </w:num>
  <w:num w:numId="10" w16cid:durableId="1703165116">
    <w:abstractNumId w:val="5"/>
  </w:num>
  <w:num w:numId="11" w16cid:durableId="1998682940">
    <w:abstractNumId w:val="12"/>
  </w:num>
  <w:num w:numId="12" w16cid:durableId="354768322">
    <w:abstractNumId w:val="9"/>
  </w:num>
  <w:num w:numId="13" w16cid:durableId="137042000">
    <w:abstractNumId w:val="14"/>
  </w:num>
  <w:num w:numId="14" w16cid:durableId="1955356114">
    <w:abstractNumId w:val="1"/>
  </w:num>
  <w:num w:numId="15" w16cid:durableId="1299460938">
    <w:abstractNumId w:val="11"/>
  </w:num>
  <w:num w:numId="16" w16cid:durableId="253633961">
    <w:abstractNumId w:val="15"/>
  </w:num>
  <w:num w:numId="17" w16cid:durableId="52297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2"/>
    <w:rsid w:val="00013413"/>
    <w:rsid w:val="00015F16"/>
    <w:rsid w:val="00016826"/>
    <w:rsid w:val="00016E7E"/>
    <w:rsid w:val="00046B92"/>
    <w:rsid w:val="0006038A"/>
    <w:rsid w:val="000654BC"/>
    <w:rsid w:val="000926E9"/>
    <w:rsid w:val="000B7F62"/>
    <w:rsid w:val="000E7D50"/>
    <w:rsid w:val="001024E0"/>
    <w:rsid w:val="00132FEB"/>
    <w:rsid w:val="00144840"/>
    <w:rsid w:val="001572C9"/>
    <w:rsid w:val="00170EF1"/>
    <w:rsid w:val="0019170A"/>
    <w:rsid w:val="001B32F4"/>
    <w:rsid w:val="001B543F"/>
    <w:rsid w:val="001B7CAB"/>
    <w:rsid w:val="001C46D2"/>
    <w:rsid w:val="001D052F"/>
    <w:rsid w:val="001D1E68"/>
    <w:rsid w:val="001E23CD"/>
    <w:rsid w:val="00257BD0"/>
    <w:rsid w:val="002659D2"/>
    <w:rsid w:val="00290455"/>
    <w:rsid w:val="002A6A19"/>
    <w:rsid w:val="002B7E3A"/>
    <w:rsid w:val="002D795E"/>
    <w:rsid w:val="00323CF5"/>
    <w:rsid w:val="003440EA"/>
    <w:rsid w:val="00352681"/>
    <w:rsid w:val="0036280F"/>
    <w:rsid w:val="0036308F"/>
    <w:rsid w:val="0036770B"/>
    <w:rsid w:val="00392B1C"/>
    <w:rsid w:val="0039343C"/>
    <w:rsid w:val="003B334E"/>
    <w:rsid w:val="003B5CC1"/>
    <w:rsid w:val="003E00CE"/>
    <w:rsid w:val="003E4FCA"/>
    <w:rsid w:val="0043324B"/>
    <w:rsid w:val="00435985"/>
    <w:rsid w:val="00471CE6"/>
    <w:rsid w:val="00487475"/>
    <w:rsid w:val="004A2571"/>
    <w:rsid w:val="004B05D9"/>
    <w:rsid w:val="00504739"/>
    <w:rsid w:val="00513B8D"/>
    <w:rsid w:val="00567235"/>
    <w:rsid w:val="00585BED"/>
    <w:rsid w:val="00595D49"/>
    <w:rsid w:val="005967CD"/>
    <w:rsid w:val="005A0A50"/>
    <w:rsid w:val="005B247C"/>
    <w:rsid w:val="005C0A3E"/>
    <w:rsid w:val="00674E3A"/>
    <w:rsid w:val="00693FC4"/>
    <w:rsid w:val="006B0583"/>
    <w:rsid w:val="006B7333"/>
    <w:rsid w:val="006E09FE"/>
    <w:rsid w:val="006E0B5A"/>
    <w:rsid w:val="006E42D3"/>
    <w:rsid w:val="006F1BFB"/>
    <w:rsid w:val="00711EB8"/>
    <w:rsid w:val="007277B4"/>
    <w:rsid w:val="007513CA"/>
    <w:rsid w:val="007A5059"/>
    <w:rsid w:val="007D491C"/>
    <w:rsid w:val="007E61B9"/>
    <w:rsid w:val="00803466"/>
    <w:rsid w:val="00836E53"/>
    <w:rsid w:val="00863E90"/>
    <w:rsid w:val="00865A39"/>
    <w:rsid w:val="00875A35"/>
    <w:rsid w:val="00884574"/>
    <w:rsid w:val="00887B00"/>
    <w:rsid w:val="0089493B"/>
    <w:rsid w:val="008A1B0E"/>
    <w:rsid w:val="008A780B"/>
    <w:rsid w:val="008B29C5"/>
    <w:rsid w:val="008C4B72"/>
    <w:rsid w:val="00900211"/>
    <w:rsid w:val="00936903"/>
    <w:rsid w:val="009613AB"/>
    <w:rsid w:val="0097160C"/>
    <w:rsid w:val="00975F9A"/>
    <w:rsid w:val="00981564"/>
    <w:rsid w:val="00983E9B"/>
    <w:rsid w:val="00983EFB"/>
    <w:rsid w:val="0099299A"/>
    <w:rsid w:val="009A3006"/>
    <w:rsid w:val="009C37B2"/>
    <w:rsid w:val="00A2238D"/>
    <w:rsid w:val="00A250D6"/>
    <w:rsid w:val="00A67315"/>
    <w:rsid w:val="00AA62C5"/>
    <w:rsid w:val="00AA7DE1"/>
    <w:rsid w:val="00AD4E85"/>
    <w:rsid w:val="00AE30FF"/>
    <w:rsid w:val="00B11AE2"/>
    <w:rsid w:val="00B321C1"/>
    <w:rsid w:val="00B4310D"/>
    <w:rsid w:val="00B57AA0"/>
    <w:rsid w:val="00B77D35"/>
    <w:rsid w:val="00B83625"/>
    <w:rsid w:val="00BA17AA"/>
    <w:rsid w:val="00BB152B"/>
    <w:rsid w:val="00BB7E58"/>
    <w:rsid w:val="00BB7EE1"/>
    <w:rsid w:val="00BD4284"/>
    <w:rsid w:val="00BF35DD"/>
    <w:rsid w:val="00BF6527"/>
    <w:rsid w:val="00C00C8D"/>
    <w:rsid w:val="00C61405"/>
    <w:rsid w:val="00C71521"/>
    <w:rsid w:val="00C81220"/>
    <w:rsid w:val="00C86951"/>
    <w:rsid w:val="00CA4557"/>
    <w:rsid w:val="00CB6520"/>
    <w:rsid w:val="00CC03E5"/>
    <w:rsid w:val="00CC6DAA"/>
    <w:rsid w:val="00D4491C"/>
    <w:rsid w:val="00D50F7E"/>
    <w:rsid w:val="00DA3E5B"/>
    <w:rsid w:val="00DC15C6"/>
    <w:rsid w:val="00DD12BB"/>
    <w:rsid w:val="00DD5EE0"/>
    <w:rsid w:val="00E1023F"/>
    <w:rsid w:val="00E322E8"/>
    <w:rsid w:val="00E332CE"/>
    <w:rsid w:val="00E41D60"/>
    <w:rsid w:val="00E57D07"/>
    <w:rsid w:val="00E82426"/>
    <w:rsid w:val="00ED1F73"/>
    <w:rsid w:val="00ED54BE"/>
    <w:rsid w:val="00F01678"/>
    <w:rsid w:val="00FA01A8"/>
    <w:rsid w:val="00FA2496"/>
    <w:rsid w:val="00FC31D7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AF7E"/>
  <w15:chartTrackingRefBased/>
  <w15:docId w15:val="{EE9B733C-B086-4C73-8D75-E0FFE6D5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BB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nl/url?sa=i&amp;rct=j&amp;q=&amp;esrc=s&amp;source=images&amp;cd=&amp;cad=rja&amp;uact=8&amp;ved=0ahUKEwjmtpnz6NvUAhVLIlAKHbxpB20QjRwIBw&amp;url=http://www.groenkennisnet.nl/nl/groenkennisnet/dossier/dossier-functies-van-stedelijk-groen-en-beplantingskeuze.htm&amp;psig=AFQjCNGlb8rXslDZEoUzUrenDz3c4KPniA&amp;ust=1498576000636326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eneral\Vakken\Profieldelen\Vergroening%20Stedelijke%20Omgeving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2.xml><?xml version="1.0" encoding="utf-8"?>
<ds:datastoreItem xmlns:ds="http://schemas.openxmlformats.org/officeDocument/2006/customXml" ds:itemID="{E3FDB6B6-6986-4A96-8B69-02541C8E6B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47165-AAFF-4468-8C30-C0EA476A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315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50</cp:revision>
  <cp:lastPrinted>2022-09-01T08:28:00Z</cp:lastPrinted>
  <dcterms:created xsi:type="dcterms:W3CDTF">2022-09-01T06:46:00Z</dcterms:created>
  <dcterms:modified xsi:type="dcterms:W3CDTF">2022-11-16T09:59:00Z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